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07AC" w14:textId="3F406BAF" w:rsidR="00DE3E9E" w:rsidRDefault="00DE3E9E" w:rsidP="00DE3E9E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A23683">
        <w:rPr>
          <w:rFonts w:ascii="ＭＳ 明朝" w:eastAsia="ＭＳ 明朝" w:hAnsi="ＭＳ 明朝" w:hint="eastAsia"/>
          <w:szCs w:val="21"/>
        </w:rPr>
        <w:t>第１号様式（第３条</w:t>
      </w:r>
      <w:r w:rsidR="000D01A6">
        <w:rPr>
          <w:rFonts w:ascii="ＭＳ 明朝" w:eastAsia="ＭＳ 明朝" w:hAnsi="ＭＳ 明朝" w:hint="eastAsia"/>
          <w:szCs w:val="21"/>
        </w:rPr>
        <w:t>関係</w:t>
      </w:r>
      <w:r w:rsidRPr="00A23683">
        <w:rPr>
          <w:rFonts w:ascii="ＭＳ 明朝" w:eastAsia="ＭＳ 明朝" w:hAnsi="ＭＳ 明朝" w:hint="eastAsia"/>
          <w:szCs w:val="21"/>
        </w:rPr>
        <w:t>）</w:t>
      </w:r>
    </w:p>
    <w:p w14:paraId="256FE2FB" w14:textId="77777777" w:rsidR="00EE7A15" w:rsidRPr="00EE7A15" w:rsidRDefault="00EE7A15" w:rsidP="00DE3E9E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131EEEA0" w14:textId="77777777" w:rsidR="00EE7A15" w:rsidRDefault="00A21BEA" w:rsidP="00D3750A">
      <w:pPr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枕崎市</w:t>
      </w:r>
      <w:r w:rsidR="00DE3E9E" w:rsidRPr="00A23683">
        <w:rPr>
          <w:rFonts w:ascii="ＭＳ 明朝" w:eastAsia="ＭＳ 明朝" w:hAnsi="ＭＳ 明朝" w:hint="eastAsia"/>
          <w:szCs w:val="21"/>
        </w:rPr>
        <w:t>まち・ひと・しごと創生寄附活用事業（企業版ふるさと納税）</w:t>
      </w:r>
    </w:p>
    <w:p w14:paraId="52870509" w14:textId="506378D2" w:rsidR="00DE3E9E" w:rsidRDefault="00DE3E9E" w:rsidP="001B4190">
      <w:pPr>
        <w:autoSpaceDE w:val="0"/>
        <w:autoSpaceDN w:val="0"/>
        <w:ind w:firstLineChars="356" w:firstLine="850"/>
        <w:rPr>
          <w:rFonts w:ascii="ＭＳ 明朝" w:eastAsia="ＭＳ 明朝" w:hAnsi="ＭＳ 明朝"/>
          <w:szCs w:val="21"/>
        </w:rPr>
      </w:pPr>
      <w:r w:rsidRPr="00A23683">
        <w:rPr>
          <w:rFonts w:ascii="ＭＳ 明朝" w:eastAsia="ＭＳ 明朝" w:hAnsi="ＭＳ 明朝" w:hint="eastAsia"/>
          <w:szCs w:val="21"/>
        </w:rPr>
        <w:t>寄附申出書</w:t>
      </w:r>
    </w:p>
    <w:p w14:paraId="41CE9621" w14:textId="77777777" w:rsidR="00A23683" w:rsidRPr="00A23683" w:rsidRDefault="00A23683" w:rsidP="00A23683">
      <w:pPr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</w:p>
    <w:p w14:paraId="20D902EA" w14:textId="187F233B" w:rsidR="00DE3E9E" w:rsidRPr="00A23683" w:rsidRDefault="00DE3E9E" w:rsidP="00A23683">
      <w:pPr>
        <w:autoSpaceDE w:val="0"/>
        <w:autoSpaceDN w:val="0"/>
        <w:ind w:right="239"/>
        <w:jc w:val="right"/>
        <w:rPr>
          <w:rFonts w:ascii="ＭＳ 明朝" w:eastAsia="ＭＳ 明朝" w:hAnsi="ＭＳ 明朝"/>
          <w:szCs w:val="21"/>
        </w:rPr>
      </w:pPr>
      <w:r w:rsidRPr="00A23683">
        <w:rPr>
          <w:rFonts w:ascii="ＭＳ 明朝" w:eastAsia="ＭＳ 明朝" w:hAnsi="ＭＳ 明朝" w:hint="eastAsia"/>
          <w:szCs w:val="21"/>
        </w:rPr>
        <w:t>年</w:t>
      </w:r>
      <w:r w:rsidR="00A23683">
        <w:rPr>
          <w:rFonts w:ascii="ＭＳ 明朝" w:eastAsia="ＭＳ 明朝" w:hAnsi="ＭＳ 明朝" w:hint="eastAsia"/>
          <w:szCs w:val="21"/>
        </w:rPr>
        <w:t xml:space="preserve">　　</w:t>
      </w:r>
      <w:r w:rsidRPr="00A23683">
        <w:rPr>
          <w:rFonts w:ascii="ＭＳ 明朝" w:eastAsia="ＭＳ 明朝" w:hAnsi="ＭＳ 明朝" w:hint="eastAsia"/>
          <w:szCs w:val="21"/>
        </w:rPr>
        <w:t>月</w:t>
      </w:r>
      <w:r w:rsidR="00A23683">
        <w:rPr>
          <w:rFonts w:ascii="ＭＳ 明朝" w:eastAsia="ＭＳ 明朝" w:hAnsi="ＭＳ 明朝" w:hint="eastAsia"/>
          <w:szCs w:val="21"/>
        </w:rPr>
        <w:t xml:space="preserve">　　</w:t>
      </w:r>
      <w:r w:rsidRPr="00A23683">
        <w:rPr>
          <w:rFonts w:ascii="ＭＳ 明朝" w:eastAsia="ＭＳ 明朝" w:hAnsi="ＭＳ 明朝" w:hint="eastAsia"/>
          <w:szCs w:val="21"/>
        </w:rPr>
        <w:t>日</w:t>
      </w:r>
    </w:p>
    <w:p w14:paraId="405190EB" w14:textId="794F1608" w:rsidR="00DE3E9E" w:rsidRPr="00A23683" w:rsidRDefault="00A23683" w:rsidP="00A23683">
      <w:pPr>
        <w:autoSpaceDE w:val="0"/>
        <w:autoSpaceDN w:val="0"/>
        <w:ind w:firstLineChars="100" w:firstLine="239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枕　崎　</w:t>
      </w:r>
      <w:r w:rsidR="00DE3E9E" w:rsidRPr="00A23683">
        <w:rPr>
          <w:rFonts w:ascii="ＭＳ 明朝" w:eastAsia="ＭＳ 明朝" w:hAnsi="ＭＳ 明朝" w:hint="eastAsia"/>
          <w:szCs w:val="21"/>
        </w:rPr>
        <w:t>市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DE3E9E" w:rsidRPr="00A23683">
        <w:rPr>
          <w:rFonts w:ascii="ＭＳ 明朝" w:eastAsia="ＭＳ 明朝" w:hAnsi="ＭＳ 明朝" w:hint="eastAsia"/>
          <w:szCs w:val="21"/>
        </w:rPr>
        <w:t>長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A21BEA">
        <w:rPr>
          <w:rFonts w:ascii="ＭＳ 明朝" w:eastAsia="ＭＳ 明朝" w:hAnsi="ＭＳ 明朝" w:hint="eastAsia"/>
          <w:szCs w:val="21"/>
        </w:rPr>
        <w:t>殿</w:t>
      </w:r>
    </w:p>
    <w:p w14:paraId="43A6AE6B" w14:textId="77777777" w:rsidR="00A23683" w:rsidRDefault="00A23683" w:rsidP="00DE3E9E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14314CE8" w14:textId="6C7E1B7B" w:rsidR="00DE3E9E" w:rsidRPr="00A23683" w:rsidRDefault="00DE3E9E" w:rsidP="00A23683">
      <w:pPr>
        <w:autoSpaceDE w:val="0"/>
        <w:autoSpaceDN w:val="0"/>
        <w:ind w:leftChars="1957" w:left="4671"/>
        <w:jc w:val="left"/>
        <w:rPr>
          <w:rFonts w:ascii="ＭＳ 明朝" w:eastAsia="ＭＳ 明朝" w:hAnsi="ＭＳ 明朝"/>
          <w:szCs w:val="21"/>
        </w:rPr>
      </w:pPr>
      <w:r w:rsidRPr="000D01A6">
        <w:rPr>
          <w:rFonts w:ascii="ＭＳ 明朝" w:eastAsia="ＭＳ 明朝" w:hAnsi="ＭＳ 明朝" w:hint="eastAsia"/>
          <w:spacing w:val="82"/>
          <w:kern w:val="0"/>
          <w:szCs w:val="21"/>
          <w:fitText w:val="956" w:id="-1322079488"/>
        </w:rPr>
        <w:t>法人</w:t>
      </w:r>
      <w:r w:rsidRPr="000D01A6">
        <w:rPr>
          <w:rFonts w:ascii="ＭＳ 明朝" w:eastAsia="ＭＳ 明朝" w:hAnsi="ＭＳ 明朝" w:hint="eastAsia"/>
          <w:spacing w:val="-1"/>
          <w:kern w:val="0"/>
          <w:szCs w:val="21"/>
          <w:fitText w:val="956" w:id="-1322079488"/>
        </w:rPr>
        <w:t>名</w:t>
      </w:r>
      <w:r w:rsidR="00A23683">
        <w:rPr>
          <w:rFonts w:ascii="ＭＳ 明朝" w:eastAsia="ＭＳ 明朝" w:hAnsi="ＭＳ 明朝" w:hint="eastAsia"/>
          <w:szCs w:val="21"/>
        </w:rPr>
        <w:t xml:space="preserve">　</w:t>
      </w:r>
    </w:p>
    <w:p w14:paraId="42602956" w14:textId="77777777" w:rsidR="00DE3E9E" w:rsidRPr="00A23683" w:rsidRDefault="00DE3E9E" w:rsidP="00A23683">
      <w:pPr>
        <w:autoSpaceDE w:val="0"/>
        <w:autoSpaceDN w:val="0"/>
        <w:ind w:leftChars="1957" w:left="4671"/>
        <w:jc w:val="left"/>
        <w:rPr>
          <w:rFonts w:ascii="ＭＳ 明朝" w:eastAsia="ＭＳ 明朝" w:hAnsi="ＭＳ 明朝"/>
          <w:szCs w:val="21"/>
        </w:rPr>
      </w:pPr>
      <w:r w:rsidRPr="00A23683">
        <w:rPr>
          <w:rFonts w:ascii="ＭＳ 明朝" w:eastAsia="ＭＳ 明朝" w:hAnsi="ＭＳ 明朝" w:hint="eastAsia"/>
          <w:szCs w:val="21"/>
        </w:rPr>
        <w:t>代表者名</w:t>
      </w:r>
    </w:p>
    <w:p w14:paraId="7E1EA5E6" w14:textId="2A7B76F0" w:rsidR="00DE3E9E" w:rsidRPr="00A23683" w:rsidRDefault="00DE3E9E" w:rsidP="00A23683">
      <w:pPr>
        <w:autoSpaceDE w:val="0"/>
        <w:autoSpaceDN w:val="0"/>
        <w:ind w:leftChars="1957" w:left="4671"/>
        <w:jc w:val="left"/>
        <w:rPr>
          <w:rFonts w:ascii="ＭＳ 明朝" w:eastAsia="ＭＳ 明朝" w:hAnsi="ＭＳ 明朝"/>
          <w:szCs w:val="21"/>
        </w:rPr>
      </w:pPr>
      <w:r w:rsidRPr="000D01A6">
        <w:rPr>
          <w:rFonts w:ascii="ＭＳ 明朝" w:eastAsia="ＭＳ 明朝" w:hAnsi="ＭＳ 明朝" w:hint="eastAsia"/>
          <w:spacing w:val="82"/>
          <w:kern w:val="0"/>
          <w:szCs w:val="21"/>
          <w:fitText w:val="956" w:id="-1315666176"/>
        </w:rPr>
        <w:t>所</w:t>
      </w:r>
      <w:r w:rsidR="000D01A6" w:rsidRPr="000D01A6">
        <w:rPr>
          <w:rFonts w:ascii="ＭＳ 明朝" w:eastAsia="ＭＳ 明朝" w:hAnsi="ＭＳ 明朝" w:hint="eastAsia"/>
          <w:spacing w:val="82"/>
          <w:kern w:val="0"/>
          <w:szCs w:val="21"/>
          <w:fitText w:val="956" w:id="-1315666176"/>
        </w:rPr>
        <w:t>在</w:t>
      </w:r>
      <w:r w:rsidR="000D01A6" w:rsidRPr="000D01A6">
        <w:rPr>
          <w:rFonts w:ascii="ＭＳ 明朝" w:eastAsia="ＭＳ 明朝" w:hAnsi="ＭＳ 明朝" w:hint="eastAsia"/>
          <w:spacing w:val="-1"/>
          <w:kern w:val="0"/>
          <w:szCs w:val="21"/>
          <w:fitText w:val="956" w:id="-1315666176"/>
        </w:rPr>
        <w:t>地</w:t>
      </w:r>
      <w:r w:rsidR="000D01A6">
        <w:rPr>
          <w:rFonts w:ascii="ＭＳ 明朝" w:eastAsia="ＭＳ 明朝" w:hAnsi="ＭＳ 明朝" w:hint="eastAsia"/>
          <w:szCs w:val="21"/>
        </w:rPr>
        <w:t xml:space="preserve">　</w:t>
      </w:r>
    </w:p>
    <w:p w14:paraId="612341A4" w14:textId="77777777" w:rsidR="00A23683" w:rsidRDefault="00A23683" w:rsidP="00DE3E9E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483D68DC" w14:textId="209A2BB0" w:rsidR="00DE3E9E" w:rsidRPr="00A23683" w:rsidRDefault="00DE3E9E" w:rsidP="00A23683">
      <w:pPr>
        <w:autoSpaceDE w:val="0"/>
        <w:autoSpaceDN w:val="0"/>
        <w:ind w:firstLineChars="100" w:firstLine="239"/>
        <w:rPr>
          <w:rFonts w:ascii="ＭＳ 明朝" w:eastAsia="ＭＳ 明朝" w:hAnsi="ＭＳ 明朝"/>
          <w:szCs w:val="21"/>
        </w:rPr>
      </w:pPr>
      <w:r w:rsidRPr="00A23683">
        <w:rPr>
          <w:rFonts w:ascii="ＭＳ 明朝" w:eastAsia="ＭＳ 明朝" w:hAnsi="ＭＳ 明朝" w:hint="eastAsia"/>
          <w:szCs w:val="21"/>
        </w:rPr>
        <w:t>まち・ひと・しごと創生寄附活用事業に関連する寄附として、下記のとおり寄附することを申し出ます。</w:t>
      </w:r>
    </w:p>
    <w:p w14:paraId="476C6157" w14:textId="77777777" w:rsidR="00A23683" w:rsidRDefault="00A23683" w:rsidP="00DE3E9E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76ECA84B" w14:textId="558AC31F" w:rsidR="00DE3E9E" w:rsidRPr="00A23683" w:rsidRDefault="00DE3E9E" w:rsidP="00A23683">
      <w:pPr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  <w:r w:rsidRPr="00A23683">
        <w:rPr>
          <w:rFonts w:ascii="ＭＳ 明朝" w:eastAsia="ＭＳ 明朝" w:hAnsi="ＭＳ 明朝" w:hint="eastAsia"/>
          <w:szCs w:val="21"/>
        </w:rPr>
        <w:t>記</w:t>
      </w:r>
    </w:p>
    <w:p w14:paraId="421D64E3" w14:textId="77777777" w:rsidR="00A23683" w:rsidRDefault="00A23683" w:rsidP="00DE3E9E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7001466B" w14:textId="366CBCB9" w:rsidR="00DE3E9E" w:rsidRPr="00A23683" w:rsidRDefault="00DE3E9E" w:rsidP="00DE3E9E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A23683">
        <w:rPr>
          <w:rFonts w:ascii="ＭＳ 明朝" w:eastAsia="ＭＳ 明朝" w:hAnsi="ＭＳ 明朝" w:hint="eastAsia"/>
          <w:szCs w:val="21"/>
        </w:rPr>
        <w:t>１</w:t>
      </w:r>
      <w:r w:rsidR="007800A4">
        <w:rPr>
          <w:rFonts w:ascii="ＭＳ 明朝" w:eastAsia="ＭＳ 明朝" w:hAnsi="ＭＳ 明朝" w:hint="eastAsia"/>
          <w:szCs w:val="21"/>
        </w:rPr>
        <w:t xml:space="preserve">　</w:t>
      </w:r>
      <w:r w:rsidRPr="00A23683">
        <w:rPr>
          <w:rFonts w:ascii="ＭＳ 明朝" w:eastAsia="ＭＳ 明朝" w:hAnsi="ＭＳ 明朝"/>
          <w:szCs w:val="21"/>
        </w:rPr>
        <w:t>寄附申出額金</w:t>
      </w:r>
      <w:r w:rsidR="007800A4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 w:rsidRPr="00A23683">
        <w:rPr>
          <w:rFonts w:ascii="ＭＳ 明朝" w:eastAsia="ＭＳ 明朝" w:hAnsi="ＭＳ 明朝"/>
          <w:szCs w:val="21"/>
        </w:rPr>
        <w:t>円</w:t>
      </w:r>
    </w:p>
    <w:p w14:paraId="419F0580" w14:textId="77777777" w:rsidR="007800A4" w:rsidRDefault="007800A4" w:rsidP="00DE3E9E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7BF77CC4" w14:textId="0490C9EC" w:rsidR="00DE3E9E" w:rsidRPr="00A23683" w:rsidRDefault="00DE3E9E" w:rsidP="00DE3E9E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A23683">
        <w:rPr>
          <w:rFonts w:ascii="ＭＳ 明朝" w:eastAsia="ＭＳ 明朝" w:hAnsi="ＭＳ 明朝" w:hint="eastAsia"/>
          <w:szCs w:val="21"/>
        </w:rPr>
        <w:t>２</w:t>
      </w:r>
      <w:r w:rsidR="007800A4">
        <w:rPr>
          <w:rFonts w:ascii="ＭＳ 明朝" w:eastAsia="ＭＳ 明朝" w:hAnsi="ＭＳ 明朝" w:hint="eastAsia"/>
          <w:szCs w:val="21"/>
        </w:rPr>
        <w:t xml:space="preserve">　</w:t>
      </w:r>
      <w:r w:rsidRPr="00A23683">
        <w:rPr>
          <w:rFonts w:ascii="ＭＳ 明朝" w:eastAsia="ＭＳ 明朝" w:hAnsi="ＭＳ 明朝"/>
          <w:szCs w:val="21"/>
        </w:rPr>
        <w:t>寄附情報の公表について</w:t>
      </w:r>
    </w:p>
    <w:p w14:paraId="607A5BD2" w14:textId="77777777" w:rsidR="00DE3E9E" w:rsidRPr="00A23683" w:rsidRDefault="00DE3E9E" w:rsidP="007800A4">
      <w:pPr>
        <w:autoSpaceDE w:val="0"/>
        <w:autoSpaceDN w:val="0"/>
        <w:ind w:firstLineChars="200" w:firstLine="477"/>
        <w:rPr>
          <w:rFonts w:ascii="ＭＳ 明朝" w:eastAsia="ＭＳ 明朝" w:hAnsi="ＭＳ 明朝"/>
          <w:szCs w:val="21"/>
        </w:rPr>
      </w:pPr>
      <w:r w:rsidRPr="00A23683">
        <w:rPr>
          <w:rFonts w:ascii="ＭＳ 明朝" w:eastAsia="ＭＳ 明朝" w:hAnsi="ＭＳ 明朝" w:hint="eastAsia"/>
          <w:szCs w:val="21"/>
        </w:rPr>
        <w:t>□</w:t>
      </w:r>
      <w:r w:rsidRPr="00A23683">
        <w:rPr>
          <w:rFonts w:ascii="ＭＳ 明朝" w:eastAsia="ＭＳ 明朝" w:hAnsi="ＭＳ 明朝"/>
          <w:szCs w:val="21"/>
        </w:rPr>
        <w:t xml:space="preserve"> 法人名及び寄附金額を公表</w:t>
      </w:r>
    </w:p>
    <w:p w14:paraId="5121616D" w14:textId="77777777" w:rsidR="00DE3E9E" w:rsidRPr="00A23683" w:rsidRDefault="00DE3E9E" w:rsidP="007800A4">
      <w:pPr>
        <w:autoSpaceDE w:val="0"/>
        <w:autoSpaceDN w:val="0"/>
        <w:ind w:firstLineChars="200" w:firstLine="477"/>
        <w:rPr>
          <w:rFonts w:ascii="ＭＳ 明朝" w:eastAsia="ＭＳ 明朝" w:hAnsi="ＭＳ 明朝"/>
          <w:szCs w:val="21"/>
        </w:rPr>
      </w:pPr>
      <w:r w:rsidRPr="00A23683">
        <w:rPr>
          <w:rFonts w:ascii="ＭＳ 明朝" w:eastAsia="ＭＳ 明朝" w:hAnsi="ＭＳ 明朝" w:hint="eastAsia"/>
          <w:szCs w:val="21"/>
        </w:rPr>
        <w:t>□</w:t>
      </w:r>
      <w:r w:rsidRPr="00A23683">
        <w:rPr>
          <w:rFonts w:ascii="ＭＳ 明朝" w:eastAsia="ＭＳ 明朝" w:hAnsi="ＭＳ 明朝"/>
          <w:szCs w:val="21"/>
        </w:rPr>
        <w:t xml:space="preserve"> 法人名のみ公表</w:t>
      </w:r>
    </w:p>
    <w:p w14:paraId="08A38026" w14:textId="77777777" w:rsidR="00DE3E9E" w:rsidRPr="00A23683" w:rsidRDefault="00DE3E9E" w:rsidP="007800A4">
      <w:pPr>
        <w:autoSpaceDE w:val="0"/>
        <w:autoSpaceDN w:val="0"/>
        <w:ind w:firstLineChars="200" w:firstLine="477"/>
        <w:rPr>
          <w:rFonts w:ascii="ＭＳ 明朝" w:eastAsia="ＭＳ 明朝" w:hAnsi="ＭＳ 明朝"/>
          <w:szCs w:val="21"/>
        </w:rPr>
      </w:pPr>
      <w:r w:rsidRPr="00A23683">
        <w:rPr>
          <w:rFonts w:ascii="ＭＳ 明朝" w:eastAsia="ＭＳ 明朝" w:hAnsi="ＭＳ 明朝" w:hint="eastAsia"/>
          <w:szCs w:val="21"/>
        </w:rPr>
        <w:t>□</w:t>
      </w:r>
      <w:r w:rsidRPr="00A23683">
        <w:rPr>
          <w:rFonts w:ascii="ＭＳ 明朝" w:eastAsia="ＭＳ 明朝" w:hAnsi="ＭＳ 明朝"/>
          <w:szCs w:val="21"/>
        </w:rPr>
        <w:t xml:space="preserve"> 寄附金額のみ公表</w:t>
      </w:r>
    </w:p>
    <w:p w14:paraId="0377D45A" w14:textId="77777777" w:rsidR="00DE3E9E" w:rsidRPr="00A23683" w:rsidRDefault="00DE3E9E" w:rsidP="007800A4">
      <w:pPr>
        <w:autoSpaceDE w:val="0"/>
        <w:autoSpaceDN w:val="0"/>
        <w:ind w:firstLineChars="200" w:firstLine="477"/>
        <w:rPr>
          <w:rFonts w:ascii="ＭＳ 明朝" w:eastAsia="ＭＳ 明朝" w:hAnsi="ＭＳ 明朝"/>
          <w:szCs w:val="21"/>
        </w:rPr>
      </w:pPr>
      <w:r w:rsidRPr="00A23683">
        <w:rPr>
          <w:rFonts w:ascii="ＭＳ 明朝" w:eastAsia="ＭＳ 明朝" w:hAnsi="ＭＳ 明朝" w:hint="eastAsia"/>
          <w:szCs w:val="21"/>
        </w:rPr>
        <w:t>□</w:t>
      </w:r>
      <w:r w:rsidRPr="00A23683">
        <w:rPr>
          <w:rFonts w:ascii="ＭＳ 明朝" w:eastAsia="ＭＳ 明朝" w:hAnsi="ＭＳ 明朝"/>
          <w:szCs w:val="21"/>
        </w:rPr>
        <w:t xml:space="preserve"> 公表を希望しない</w:t>
      </w:r>
    </w:p>
    <w:p w14:paraId="60169DA7" w14:textId="77777777" w:rsidR="007800A4" w:rsidRDefault="007800A4" w:rsidP="00DE3E9E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0CD6EDCB" w14:textId="5EAAFD70" w:rsidR="00055B47" w:rsidRDefault="00DE3E9E" w:rsidP="00DE3E9E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A23683">
        <w:rPr>
          <w:rFonts w:ascii="ＭＳ 明朝" w:eastAsia="ＭＳ 明朝" w:hAnsi="ＭＳ 明朝" w:hint="eastAsia"/>
          <w:szCs w:val="21"/>
        </w:rPr>
        <w:t>３</w:t>
      </w:r>
      <w:r w:rsidRPr="00A23683">
        <w:rPr>
          <w:rFonts w:ascii="ＭＳ 明朝" w:eastAsia="ＭＳ 明朝" w:hAnsi="ＭＳ 明朝"/>
          <w:szCs w:val="21"/>
        </w:rPr>
        <w:t xml:space="preserve"> 連絡先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7800A4" w14:paraId="2541907A" w14:textId="77777777" w:rsidTr="00C4223C">
        <w:trPr>
          <w:trHeight w:val="498"/>
        </w:trPr>
        <w:tc>
          <w:tcPr>
            <w:tcW w:w="2268" w:type="dxa"/>
            <w:vAlign w:val="center"/>
          </w:tcPr>
          <w:p w14:paraId="14EF5E9D" w14:textId="755F817F" w:rsidR="007800A4" w:rsidRDefault="007800A4" w:rsidP="0013489B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法人番号</w:t>
            </w:r>
          </w:p>
        </w:tc>
        <w:tc>
          <w:tcPr>
            <w:tcW w:w="6237" w:type="dxa"/>
            <w:vAlign w:val="center"/>
          </w:tcPr>
          <w:p w14:paraId="3E0D74AB" w14:textId="77777777" w:rsidR="007800A4" w:rsidRDefault="007800A4" w:rsidP="0013489B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800A4" w14:paraId="3BF71CE8" w14:textId="77777777" w:rsidTr="00C4223C">
        <w:trPr>
          <w:trHeight w:val="498"/>
        </w:trPr>
        <w:tc>
          <w:tcPr>
            <w:tcW w:w="2268" w:type="dxa"/>
            <w:vAlign w:val="center"/>
          </w:tcPr>
          <w:p w14:paraId="5F504F51" w14:textId="04DB39AA" w:rsidR="007800A4" w:rsidRDefault="007800A4" w:rsidP="0013489B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　　属</w:t>
            </w:r>
          </w:p>
        </w:tc>
        <w:tc>
          <w:tcPr>
            <w:tcW w:w="6237" w:type="dxa"/>
            <w:vAlign w:val="center"/>
          </w:tcPr>
          <w:p w14:paraId="26FFBCB4" w14:textId="77777777" w:rsidR="007800A4" w:rsidRDefault="007800A4" w:rsidP="0013489B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800A4" w14:paraId="2DCA3978" w14:textId="77777777" w:rsidTr="00C4223C">
        <w:trPr>
          <w:trHeight w:val="498"/>
        </w:trPr>
        <w:tc>
          <w:tcPr>
            <w:tcW w:w="2268" w:type="dxa"/>
            <w:vAlign w:val="center"/>
          </w:tcPr>
          <w:p w14:paraId="121CD01E" w14:textId="4AB882FD" w:rsidR="007800A4" w:rsidRDefault="007800A4" w:rsidP="0013489B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担当者名</w:t>
            </w:r>
          </w:p>
        </w:tc>
        <w:tc>
          <w:tcPr>
            <w:tcW w:w="6237" w:type="dxa"/>
            <w:vAlign w:val="center"/>
          </w:tcPr>
          <w:p w14:paraId="7668CE96" w14:textId="77777777" w:rsidR="007800A4" w:rsidRDefault="007800A4" w:rsidP="0013489B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800A4" w14:paraId="14BF2A1D" w14:textId="77777777" w:rsidTr="00C4223C">
        <w:trPr>
          <w:trHeight w:val="498"/>
        </w:trPr>
        <w:tc>
          <w:tcPr>
            <w:tcW w:w="2268" w:type="dxa"/>
            <w:vAlign w:val="center"/>
          </w:tcPr>
          <w:p w14:paraId="420B7681" w14:textId="0E9EB396" w:rsidR="007800A4" w:rsidRDefault="007800A4" w:rsidP="0013489B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受領証等送付先</w:t>
            </w:r>
          </w:p>
        </w:tc>
        <w:tc>
          <w:tcPr>
            <w:tcW w:w="6237" w:type="dxa"/>
            <w:vAlign w:val="center"/>
          </w:tcPr>
          <w:p w14:paraId="4CCDF865" w14:textId="77777777" w:rsidR="007800A4" w:rsidRDefault="007800A4" w:rsidP="0013489B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800A4" w14:paraId="07E51CA8" w14:textId="77777777" w:rsidTr="00C4223C">
        <w:trPr>
          <w:trHeight w:val="498"/>
        </w:trPr>
        <w:tc>
          <w:tcPr>
            <w:tcW w:w="2268" w:type="dxa"/>
            <w:vAlign w:val="center"/>
          </w:tcPr>
          <w:p w14:paraId="04BF51D6" w14:textId="64222796" w:rsidR="007800A4" w:rsidRDefault="007800A4" w:rsidP="0013489B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237" w:type="dxa"/>
            <w:vAlign w:val="center"/>
          </w:tcPr>
          <w:p w14:paraId="3AB3342B" w14:textId="77777777" w:rsidR="007800A4" w:rsidRDefault="007800A4" w:rsidP="0013489B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800A4" w14:paraId="752AB628" w14:textId="77777777" w:rsidTr="00C4223C">
        <w:trPr>
          <w:trHeight w:val="498"/>
        </w:trPr>
        <w:tc>
          <w:tcPr>
            <w:tcW w:w="2268" w:type="dxa"/>
            <w:vAlign w:val="center"/>
          </w:tcPr>
          <w:p w14:paraId="7B8913FF" w14:textId="3119DF6B" w:rsidR="007800A4" w:rsidRDefault="007800A4" w:rsidP="0013489B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ＦＡＸ</w:t>
            </w:r>
          </w:p>
        </w:tc>
        <w:tc>
          <w:tcPr>
            <w:tcW w:w="6237" w:type="dxa"/>
            <w:vAlign w:val="center"/>
          </w:tcPr>
          <w:p w14:paraId="54D11BF7" w14:textId="77777777" w:rsidR="007800A4" w:rsidRDefault="007800A4" w:rsidP="0013489B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800A4" w14:paraId="31588427" w14:textId="77777777" w:rsidTr="00C4223C">
        <w:trPr>
          <w:trHeight w:val="498"/>
        </w:trPr>
        <w:tc>
          <w:tcPr>
            <w:tcW w:w="2268" w:type="dxa"/>
            <w:vAlign w:val="center"/>
          </w:tcPr>
          <w:p w14:paraId="029B1E29" w14:textId="31500C07" w:rsidR="007800A4" w:rsidRDefault="007800A4" w:rsidP="0013489B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Ｅm</w:t>
            </w:r>
            <w:r>
              <w:rPr>
                <w:rFonts w:ascii="ＭＳ 明朝" w:eastAsia="ＭＳ 明朝" w:hAnsi="ＭＳ 明朝"/>
                <w:szCs w:val="21"/>
              </w:rPr>
              <w:t>ail</w:t>
            </w:r>
          </w:p>
        </w:tc>
        <w:tc>
          <w:tcPr>
            <w:tcW w:w="6237" w:type="dxa"/>
            <w:vAlign w:val="center"/>
          </w:tcPr>
          <w:p w14:paraId="13E0C7AA" w14:textId="77777777" w:rsidR="007800A4" w:rsidRDefault="007800A4" w:rsidP="0013489B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0C98F7F" w14:textId="2C361508" w:rsidR="0013489B" w:rsidRDefault="0013489B" w:rsidP="00DE3E9E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sectPr w:rsidR="0013489B" w:rsidSect="00C4223C">
      <w:pgSz w:w="11906" w:h="16838" w:code="9"/>
      <w:pgMar w:top="1418" w:right="1418" w:bottom="1418" w:left="1418" w:header="851" w:footer="992" w:gutter="0"/>
      <w:cols w:space="425"/>
      <w:docGrid w:type="linesAndChars" w:linePitch="38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8553C" w14:textId="77777777" w:rsidR="008C14D1" w:rsidRDefault="008C14D1" w:rsidP="00D236E3">
      <w:r>
        <w:separator/>
      </w:r>
    </w:p>
  </w:endnote>
  <w:endnote w:type="continuationSeparator" w:id="0">
    <w:p w14:paraId="24CFA50B" w14:textId="77777777" w:rsidR="008C14D1" w:rsidRDefault="008C14D1" w:rsidP="00D2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2CC45" w14:textId="77777777" w:rsidR="008C14D1" w:rsidRDefault="008C14D1" w:rsidP="00D236E3">
      <w:r>
        <w:separator/>
      </w:r>
    </w:p>
  </w:footnote>
  <w:footnote w:type="continuationSeparator" w:id="0">
    <w:p w14:paraId="2818765A" w14:textId="77777777" w:rsidR="008C14D1" w:rsidRDefault="008C14D1" w:rsidP="00D23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40"/>
  <w:drawingGridHorizontalSpacing w:val="239"/>
  <w:drawingGridVerticalSpacing w:val="194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0C"/>
    <w:rsid w:val="0001240C"/>
    <w:rsid w:val="00055B47"/>
    <w:rsid w:val="0009101E"/>
    <w:rsid w:val="000C0CF0"/>
    <w:rsid w:val="000D01A6"/>
    <w:rsid w:val="000D76F7"/>
    <w:rsid w:val="0013489B"/>
    <w:rsid w:val="00135179"/>
    <w:rsid w:val="001B4190"/>
    <w:rsid w:val="001B6089"/>
    <w:rsid w:val="001E4283"/>
    <w:rsid w:val="002C35D9"/>
    <w:rsid w:val="0030003A"/>
    <w:rsid w:val="00354913"/>
    <w:rsid w:val="0039360B"/>
    <w:rsid w:val="00474794"/>
    <w:rsid w:val="005A02C2"/>
    <w:rsid w:val="00723748"/>
    <w:rsid w:val="007800A4"/>
    <w:rsid w:val="007F0DF3"/>
    <w:rsid w:val="007F5E51"/>
    <w:rsid w:val="008C14D1"/>
    <w:rsid w:val="00994B93"/>
    <w:rsid w:val="009B58F5"/>
    <w:rsid w:val="00A21BEA"/>
    <w:rsid w:val="00A23683"/>
    <w:rsid w:val="00A923EB"/>
    <w:rsid w:val="00B76B5C"/>
    <w:rsid w:val="00BA1473"/>
    <w:rsid w:val="00C119F6"/>
    <w:rsid w:val="00C4223C"/>
    <w:rsid w:val="00C46A11"/>
    <w:rsid w:val="00D236E3"/>
    <w:rsid w:val="00D27267"/>
    <w:rsid w:val="00D3750A"/>
    <w:rsid w:val="00DC2473"/>
    <w:rsid w:val="00DE3E9E"/>
    <w:rsid w:val="00DE582F"/>
    <w:rsid w:val="00E005DB"/>
    <w:rsid w:val="00E50692"/>
    <w:rsid w:val="00E74C0F"/>
    <w:rsid w:val="00E84374"/>
    <w:rsid w:val="00EC6D28"/>
    <w:rsid w:val="00EE3BE7"/>
    <w:rsid w:val="00EE7A15"/>
    <w:rsid w:val="00F03959"/>
    <w:rsid w:val="00F259CC"/>
    <w:rsid w:val="00F421A6"/>
    <w:rsid w:val="00F62393"/>
    <w:rsid w:val="00F76B7B"/>
    <w:rsid w:val="00F76BC6"/>
    <w:rsid w:val="00F77A31"/>
    <w:rsid w:val="00F9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9C8B739"/>
  <w15:chartTrackingRefBased/>
  <w15:docId w15:val="{11647754-F7B9-4132-A3B0-BC133883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6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36E3"/>
  </w:style>
  <w:style w:type="paragraph" w:styleId="a5">
    <w:name w:val="footer"/>
    <w:basedOn w:val="a"/>
    <w:link w:val="a6"/>
    <w:uiPriority w:val="99"/>
    <w:unhideWhenUsed/>
    <w:rsid w:val="00D236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36E3"/>
  </w:style>
  <w:style w:type="table" w:styleId="a7">
    <w:name w:val="Table Grid"/>
    <w:basedOn w:val="a1"/>
    <w:uiPriority w:val="39"/>
    <w:rsid w:val="00780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9360B"/>
    <w:pPr>
      <w:jc w:val="center"/>
    </w:pPr>
    <w:rPr>
      <w:rFonts w:ascii="ＭＳ 明朝" w:eastAsia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39360B"/>
    <w:rPr>
      <w:rFonts w:ascii="ＭＳ 明朝" w:eastAsia="ＭＳ 明朝" w:hAnsi="ＭＳ 明朝"/>
      <w:szCs w:val="21"/>
    </w:rPr>
  </w:style>
  <w:style w:type="paragraph" w:styleId="aa">
    <w:name w:val="Closing"/>
    <w:basedOn w:val="a"/>
    <w:link w:val="ab"/>
    <w:uiPriority w:val="99"/>
    <w:unhideWhenUsed/>
    <w:rsid w:val="0039360B"/>
    <w:pPr>
      <w:jc w:val="right"/>
    </w:pPr>
    <w:rPr>
      <w:rFonts w:ascii="ＭＳ 明朝" w:eastAsia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39360B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37\Documents\Office%20&#12398;&#12459;&#12473;&#12479;&#12512;%20&#12486;&#12531;&#12503;&#12524;&#12540;&#12488;\&#26032;&#3521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27B4E-D052-497D-9877-DBB49A82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新規</Template>
  <TotalTime>357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田代　勝義</cp:lastModifiedBy>
  <cp:revision>21</cp:revision>
  <cp:lastPrinted>2023-01-19T03:46:00Z</cp:lastPrinted>
  <dcterms:created xsi:type="dcterms:W3CDTF">2023-01-05T23:53:00Z</dcterms:created>
  <dcterms:modified xsi:type="dcterms:W3CDTF">2023-01-19T03:46:00Z</dcterms:modified>
</cp:coreProperties>
</file>